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4312" w14:textId="77777777" w:rsidR="004E5709" w:rsidRPr="00917C90" w:rsidRDefault="004E5709" w:rsidP="008B6EC2">
      <w:pPr>
        <w:spacing w:line="220" w:lineRule="atLeast"/>
        <w:rPr>
          <w:rFonts w:ascii="Arial" w:hAnsi="Arial" w:cs="Arial"/>
        </w:rPr>
      </w:pPr>
    </w:p>
    <w:p w14:paraId="5A53CCD3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  <w:sz w:val="20"/>
          <w:szCs w:val="20"/>
        </w:rPr>
        <w:t>Sekretariat</w:t>
      </w:r>
      <w:r w:rsidR="000D4736" w:rsidRPr="00917C90">
        <w:rPr>
          <w:rFonts w:ascii="Arial" w:hAnsi="Arial" w:cs="Arial"/>
          <w:sz w:val="20"/>
          <w:szCs w:val="20"/>
        </w:rPr>
        <w:t xml:space="preserve"> des Regionalen Schuldienstes</w:t>
      </w: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An die</w:t>
      </w:r>
    </w:p>
    <w:p w14:paraId="5BE598D7" w14:textId="77777777" w:rsidR="00E363B2" w:rsidRPr="00917C90" w:rsidRDefault="000D4736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  <w:sz w:val="20"/>
          <w:szCs w:val="20"/>
        </w:rPr>
        <w:t>026 300 77 47</w:t>
      </w:r>
      <w:r w:rsidR="00795A5D"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Direktion des Regionalen Schuldienstes</w:t>
      </w:r>
    </w:p>
    <w:p w14:paraId="122546F3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  <w:t>d</w:t>
      </w:r>
      <w:r w:rsidR="00E363B2" w:rsidRPr="00917C90">
        <w:rPr>
          <w:rFonts w:ascii="Arial" w:hAnsi="Arial" w:cs="Arial"/>
        </w:rPr>
        <w:t>es Heilpädagogischen Instituts</w:t>
      </w:r>
    </w:p>
    <w:p w14:paraId="3B1F9FC2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Petrus-</w:t>
      </w:r>
      <w:proofErr w:type="spellStart"/>
      <w:r w:rsidR="00E363B2" w:rsidRPr="00917C90">
        <w:rPr>
          <w:rFonts w:ascii="Arial" w:hAnsi="Arial" w:cs="Arial"/>
        </w:rPr>
        <w:t>Kanisius</w:t>
      </w:r>
      <w:proofErr w:type="spellEnd"/>
      <w:r w:rsidR="00E363B2" w:rsidRPr="00917C90">
        <w:rPr>
          <w:rFonts w:ascii="Arial" w:hAnsi="Arial" w:cs="Arial"/>
        </w:rPr>
        <w:t>-Gasse 21</w:t>
      </w:r>
    </w:p>
    <w:p w14:paraId="4740BA41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1700 Freiburg</w:t>
      </w:r>
    </w:p>
    <w:p w14:paraId="19363538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p w14:paraId="4FA46482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p w14:paraId="70B0ADC9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tbl>
      <w:tblPr>
        <w:tblW w:w="10740" w:type="dxa"/>
        <w:tblInd w:w="-108" w:type="dxa"/>
        <w:tblCellMar>
          <w:top w:w="369" w:type="dxa"/>
          <w:left w:w="340" w:type="dxa"/>
          <w:right w:w="0" w:type="dxa"/>
        </w:tblCellMar>
        <w:tblLook w:val="03A0" w:firstRow="1" w:lastRow="0" w:firstColumn="1" w:lastColumn="1" w:noHBand="1" w:noVBand="0"/>
      </w:tblPr>
      <w:tblGrid>
        <w:gridCol w:w="108"/>
        <w:gridCol w:w="10632"/>
      </w:tblGrid>
      <w:tr w:rsidR="00917C90" w:rsidRPr="00917C90" w14:paraId="595DE768" w14:textId="77777777" w:rsidTr="00917C90">
        <w:trPr>
          <w:gridBefore w:val="1"/>
          <w:wBefore w:w="108" w:type="dxa"/>
          <w:trHeight w:val="509"/>
        </w:trPr>
        <w:tc>
          <w:tcPr>
            <w:tcW w:w="10632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4507DAB3" w14:textId="77777777" w:rsidR="00284F80" w:rsidRPr="00917C90" w:rsidRDefault="00BF1E11" w:rsidP="008B6EC2">
            <w:pPr>
              <w:pStyle w:val="04HaupttitelEinladung"/>
              <w:spacing w:before="60" w:line="220" w:lineRule="atLeast"/>
              <w:rPr>
                <w:rFonts w:cs="Arial"/>
                <w:b/>
              </w:rPr>
            </w:pPr>
            <w:r w:rsidRPr="00917C90">
              <w:rPr>
                <w:rFonts w:cs="Arial"/>
                <w:b/>
              </w:rPr>
              <w:t>A</w:t>
            </w:r>
            <w:r w:rsidR="008D2833" w:rsidRPr="00917C90">
              <w:rPr>
                <w:rFonts w:cs="Arial"/>
                <w:b/>
              </w:rPr>
              <w:t>nmeldung für die Schuldienste</w:t>
            </w:r>
            <w:r w:rsidR="008D2833" w:rsidRPr="00917C90">
              <w:rPr>
                <w:rFonts w:cs="Arial"/>
                <w:b/>
              </w:rPr>
              <w:tab/>
            </w:r>
            <w:r w:rsidR="00C54B8B" w:rsidRPr="00917C90">
              <w:rPr>
                <w:rFonts w:cs="Arial"/>
                <w:b/>
              </w:rPr>
              <w:tab/>
            </w:r>
            <w:r w:rsidR="00C54B8B" w:rsidRPr="00917C90">
              <w:rPr>
                <w:rFonts w:cs="Arial"/>
                <w:b/>
              </w:rPr>
              <w:tab/>
            </w:r>
            <w:r w:rsidRPr="00917C90">
              <w:rPr>
                <w:rFonts w:cs="Arial"/>
                <w:b/>
              </w:rPr>
              <w:tab/>
            </w:r>
            <w:r w:rsidRPr="00917C90">
              <w:rPr>
                <w:rFonts w:cs="Arial"/>
                <w:b/>
                <w:bdr w:val="single" w:sz="4" w:space="0" w:color="auto"/>
              </w:rPr>
              <w:t>VERTRAULICH</w:t>
            </w:r>
          </w:p>
        </w:tc>
      </w:tr>
      <w:tr w:rsidR="00917C90" w:rsidRPr="00917C90" w14:paraId="070F96B8" w14:textId="77777777" w:rsidTr="00917C90">
        <w:trPr>
          <w:gridBefore w:val="1"/>
          <w:wBefore w:w="108" w:type="dxa"/>
          <w:trHeight w:val="478"/>
        </w:trPr>
        <w:tc>
          <w:tcPr>
            <w:tcW w:w="10632" w:type="dxa"/>
            <w:tcMar>
              <w:left w:w="0" w:type="dxa"/>
              <w:bottom w:w="284" w:type="dxa"/>
              <w:right w:w="0" w:type="dxa"/>
            </w:tcMar>
          </w:tcPr>
          <w:p w14:paraId="02836D95" w14:textId="77777777" w:rsidR="00253075" w:rsidRPr="00917C90" w:rsidRDefault="00014A50" w:rsidP="008B6EC2">
            <w:pPr>
              <w:pStyle w:val="02EmpfngerAdresse"/>
              <w:framePr w:wrap="auto" w:vAnchor="margin" w:hAnchor="text" w:xAlign="left" w:yAlign="inline"/>
              <w:tabs>
                <w:tab w:val="left" w:pos="3119"/>
                <w:tab w:val="left" w:pos="6804"/>
              </w:tabs>
              <w:spacing w:after="180" w:line="220" w:lineRule="atLeast"/>
              <w:suppressOverlap w:val="0"/>
              <w:rPr>
                <w:rFonts w:ascii="Arial" w:hAnsi="Arial" w:cs="Arial"/>
                <w:b/>
                <w:sz w:val="22"/>
                <w:szCs w:val="22"/>
              </w:rPr>
            </w:pP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 xml:space="preserve"> Logopädischer Dienst</w:t>
            </w:r>
            <w:r w:rsidR="008B6EC2" w:rsidRPr="00917C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 xml:space="preserve"> Schulpsychologischer Dienst</w:t>
            </w:r>
            <w:r w:rsidR="008B6EC2" w:rsidRPr="00917C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="00871294" w:rsidRPr="00917C90">
              <w:rPr>
                <w:rFonts w:ascii="Arial" w:hAnsi="Arial" w:cs="Arial"/>
                <w:b/>
                <w:sz w:val="22"/>
                <w:szCs w:val="22"/>
              </w:rPr>
              <w:t xml:space="preserve"> Psychomoto</w: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>rischer Dienst</w:t>
            </w:r>
          </w:p>
        </w:tc>
      </w:tr>
      <w:tr w:rsidR="00FB5A3C" w:rsidRPr="00917C90" w14:paraId="798414B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7C15BD0D" w14:textId="77777777" w:rsidR="00FB5A3C" w:rsidRPr="00917C90" w:rsidRDefault="00FB5A3C" w:rsidP="008B6EC2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  <w:lang w:val="de-DE"/>
              </w:rPr>
              <w:t>Personalien des Kindes:</w:t>
            </w:r>
          </w:p>
          <w:p w14:paraId="690292FF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6946"/>
                <w:tab w:val="left" w:pos="7371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17C90">
              <w:rPr>
                <w:rFonts w:ascii="Arial" w:hAnsi="Arial" w:cs="Arial"/>
                <w:sz w:val="20"/>
                <w:szCs w:val="20"/>
              </w:rPr>
              <w:tab/>
              <w:t>Vorname: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17C90">
              <w:rPr>
                <w:rFonts w:ascii="Arial" w:hAnsi="Arial" w:cs="Arial"/>
                <w:sz w:val="20"/>
                <w:szCs w:val="20"/>
              </w:rPr>
              <w:tab/>
              <w:t>Geburtsdatum: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22CE384D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737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männlich: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weiblich: 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917C90">
              <w:rPr>
                <w:rFonts w:ascii="Arial" w:hAnsi="Arial" w:cs="Arial"/>
                <w:sz w:val="20"/>
                <w:szCs w:val="20"/>
              </w:rPr>
              <w:tab/>
              <w:t>Muttersprache: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5C529885" w14:textId="77777777" w:rsidR="00FB5A3C" w:rsidRPr="00917C90" w:rsidRDefault="002D502D" w:rsidP="008B6EC2">
            <w:pPr>
              <w:pStyle w:val="07aHaupttext"/>
              <w:tabs>
                <w:tab w:val="left" w:pos="1701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t xml:space="preserve">ndere Sprachen: </w: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FB5A3C"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67B20925" w14:textId="77777777" w:rsidR="00FB5A3C" w:rsidRPr="00917C90" w:rsidRDefault="00FB5A3C" w:rsidP="006424F4">
            <w:pPr>
              <w:pStyle w:val="07aHaupttext"/>
              <w:tabs>
                <w:tab w:val="left" w:pos="1701"/>
                <w:tab w:val="left" w:pos="2410"/>
                <w:tab w:val="left" w:pos="4678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Name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/Vorname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 des Vaters: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917C90">
              <w:rPr>
                <w:rFonts w:ascii="Arial" w:hAnsi="Arial" w:cs="Arial"/>
                <w:sz w:val="20"/>
                <w:szCs w:val="20"/>
              </w:rPr>
              <w:tab/>
              <w:t>Name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/Vorname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 der Mutter: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3415C0AF" w14:textId="77777777" w:rsidR="00FB5A3C" w:rsidRPr="00917C90" w:rsidRDefault="00FB5A3C" w:rsidP="008B6EC2">
            <w:pPr>
              <w:pStyle w:val="07aHaupttext"/>
              <w:tabs>
                <w:tab w:val="left" w:pos="2220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Adresse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</w:t>
            </w:r>
            <w:r w:rsidR="007F4F39" w:rsidRPr="00917C90">
              <w:rPr>
                <w:rFonts w:ascii="Arial" w:hAnsi="Arial" w:cs="Arial"/>
                <w:sz w:val="20"/>
                <w:szCs w:val="20"/>
              </w:rPr>
              <w:t>PLZ/O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rt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8DD729" w14:textId="77777777" w:rsidR="00FB5A3C" w:rsidRPr="00917C90" w:rsidRDefault="00FB5A3C" w:rsidP="008B6EC2">
            <w:pPr>
              <w:pStyle w:val="07aHaupttext"/>
              <w:tabs>
                <w:tab w:val="left" w:pos="1276"/>
                <w:tab w:val="left" w:pos="3828"/>
                <w:tab w:val="left" w:pos="6379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Telefon-Nr.: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339"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C54B8B" w:rsidRPr="00917C90">
              <w:rPr>
                <w:rFonts w:ascii="Arial" w:hAnsi="Arial" w:cs="Arial"/>
                <w:sz w:val="20"/>
                <w:szCs w:val="20"/>
              </w:rPr>
              <w:t xml:space="preserve"> der Eltern</w:t>
            </w:r>
            <w:r w:rsidRPr="00917C90">
              <w:rPr>
                <w:rFonts w:ascii="Arial" w:hAnsi="Arial" w:cs="Arial"/>
                <w:sz w:val="20"/>
                <w:szCs w:val="20"/>
              </w:rPr>
              <w:t>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B5C5B" w:rsidRPr="00917C90" w14:paraId="29DEA58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5B1B7BA2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  <w:tab w:val="left" w:pos="7797"/>
                <w:tab w:val="left" w:pos="8364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Bei getrennt lebenden Eltern 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zusätzlich </w:t>
            </w:r>
            <w:r w:rsidRPr="00917C90">
              <w:rPr>
                <w:rFonts w:ascii="Arial" w:hAnsi="Arial" w:cs="Arial"/>
                <w:sz w:val="20"/>
                <w:szCs w:val="20"/>
              </w:rPr>
              <w:t>Adresse/PLZ/Ort des Vaters: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917C90">
              <w:rPr>
                <w:rFonts w:ascii="Arial" w:hAnsi="Arial" w:cs="Arial"/>
                <w:sz w:val="20"/>
                <w:szCs w:val="20"/>
              </w:rPr>
              <w:t xml:space="preserve"> resp. der Mutter: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917C90">
              <w:rPr>
                <w:rFonts w:ascii="Arial" w:hAnsi="Arial" w:cs="Arial"/>
                <w:sz w:val="20"/>
                <w:szCs w:val="20"/>
              </w:rPr>
              <w:t xml:space="preserve"> (Bitte ankreuzen)</w:t>
            </w:r>
          </w:p>
          <w:p w14:paraId="4862D6E2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DA7E8F" w14:textId="77777777" w:rsidR="004B5C5B" w:rsidRPr="00917C90" w:rsidRDefault="004B5C5B" w:rsidP="004B5C5B">
            <w:pPr>
              <w:pStyle w:val="07aHaupttext"/>
              <w:tabs>
                <w:tab w:val="left" w:pos="1276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Telefon-Nr.: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60159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Inhaber/in der elterlichen Sorge: Vater: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Mutter: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beide: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917C90">
              <w:rPr>
                <w:rFonts w:ascii="Arial" w:hAnsi="Arial" w:cs="Arial"/>
                <w:sz w:val="20"/>
                <w:szCs w:val="20"/>
              </w:rPr>
              <w:tab/>
              <w:t>(Bitte ankreuzen)</w:t>
            </w:r>
          </w:p>
        </w:tc>
      </w:tr>
      <w:tr w:rsidR="00FB5A3C" w:rsidRPr="00917C90" w14:paraId="19CBE75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5D80D8A0" w14:textId="77777777" w:rsidR="00853FEC" w:rsidRPr="00917C90" w:rsidRDefault="00872395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Andere gesetzliche Vertreterin/anderer gesetzlicher Vertreter:</w:t>
            </w:r>
          </w:p>
          <w:p w14:paraId="33034EE3" w14:textId="77777777" w:rsidR="00872395" w:rsidRPr="00917C90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Vorname: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F62F5C" w14:textId="77777777" w:rsidR="00872395" w:rsidRPr="00917C90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Adresse/PLZ/Ort: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83AE8C" w14:textId="77777777" w:rsidR="00853FEC" w:rsidRPr="00917C90" w:rsidRDefault="00872395" w:rsidP="00872395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Telefon-Nr.: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A3C" w:rsidRPr="00917C90" w14:paraId="533BF4E1" w14:textId="77777777" w:rsidTr="002F0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683BE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544"/>
                <w:tab w:val="left" w:pos="5954"/>
                <w:tab w:val="left" w:pos="6946"/>
                <w:tab w:val="left" w:pos="7797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Schulort: </w: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917C90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 w:rsidRPr="00917C9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>Kl</w:t>
            </w:r>
            <w:r w:rsidR="00917C90">
              <w:rPr>
                <w:rFonts w:ascii="Arial" w:hAnsi="Arial" w:cs="Arial"/>
                <w:sz w:val="20"/>
                <w:szCs w:val="20"/>
              </w:rPr>
              <w:t>asse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4A7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4A7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Schuljahr: </w:t>
            </w:r>
            <w:r w:rsidR="002F04A7">
              <w:rPr>
                <w:rFonts w:ascii="Arial" w:hAnsi="Arial" w:cs="Arial"/>
                <w:sz w:val="20"/>
                <w:szCs w:val="20"/>
              </w:rPr>
              <w:t>20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63A8DE06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5529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</w:rPr>
              <w:t>Angaben zur</w:t>
            </w:r>
            <w:r w:rsidR="00A962B1" w:rsidRPr="00917C90">
              <w:rPr>
                <w:rFonts w:ascii="Arial" w:hAnsi="Arial" w:cs="Arial"/>
                <w:b/>
                <w:sz w:val="20"/>
                <w:szCs w:val="20"/>
              </w:rPr>
              <w:t xml:space="preserve"> Lehrperson</w:t>
            </w:r>
            <w:r w:rsidR="008B6E2D" w:rsidRPr="00917C90">
              <w:rPr>
                <w:rFonts w:ascii="Arial" w:hAnsi="Arial" w:cs="Arial"/>
                <w:b/>
                <w:sz w:val="20"/>
                <w:szCs w:val="20"/>
              </w:rPr>
              <w:t>/zu den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 Lehrperson</w:t>
            </w:r>
            <w:r w:rsidR="007F3E1F" w:rsidRPr="00917C90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05A6964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 und Vorname: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  <w:t>Telefon Schule: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0789F9AC" w14:textId="77777777" w:rsidR="008A4F9E" w:rsidRPr="00917C90" w:rsidRDefault="00FB5A3C" w:rsidP="008B6EC2">
            <w:pPr>
              <w:pStyle w:val="07aHaupttext"/>
              <w:tabs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Adresse: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917C90">
              <w:rPr>
                <w:rFonts w:ascii="Arial" w:hAnsi="Arial" w:cs="Arial"/>
                <w:sz w:val="20"/>
                <w:szCs w:val="20"/>
              </w:rPr>
              <w:tab/>
              <w:t>Telefon Privat: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3E2E3AD3" w14:textId="77777777" w:rsidR="00D06E5E" w:rsidRPr="00917C90" w:rsidRDefault="00D06E5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after="0" w:line="220" w:lineRule="atLeast"/>
        <w:rPr>
          <w:rFonts w:ascii="Arial" w:hAnsi="Arial" w:cs="Arial"/>
          <w:b/>
          <w:sz w:val="20"/>
          <w:szCs w:val="20"/>
        </w:rPr>
      </w:pPr>
    </w:p>
    <w:p w14:paraId="0E937763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1</w:t>
      </w:r>
      <w:r w:rsidR="003069CC" w:rsidRPr="00917C90">
        <w:rPr>
          <w:rFonts w:ascii="Arial" w:hAnsi="Arial" w:cs="Arial"/>
          <w:b/>
          <w:sz w:val="20"/>
          <w:szCs w:val="20"/>
        </w:rPr>
        <w:t>.</w:t>
      </w:r>
      <w:r w:rsidR="003069CC" w:rsidRPr="00917C90"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b/>
          <w:sz w:val="20"/>
          <w:szCs w:val="20"/>
        </w:rPr>
        <w:t xml:space="preserve">Seit wann ist </w:t>
      </w:r>
      <w:r w:rsidR="00B8748C" w:rsidRPr="00917C90">
        <w:rPr>
          <w:rFonts w:ascii="Arial" w:hAnsi="Arial" w:cs="Arial"/>
          <w:b/>
          <w:sz w:val="20"/>
          <w:szCs w:val="20"/>
        </w:rPr>
        <w:t>I</w:t>
      </w:r>
      <w:r w:rsidRPr="00917C90">
        <w:rPr>
          <w:rFonts w:ascii="Arial" w:hAnsi="Arial" w:cs="Arial"/>
          <w:b/>
          <w:sz w:val="20"/>
          <w:szCs w:val="20"/>
        </w:rPr>
        <w:t>hr Kind in dieser Klasse und wo</w:t>
      </w:r>
      <w:r w:rsidR="003069CC" w:rsidRPr="00917C90">
        <w:rPr>
          <w:rFonts w:ascii="Arial" w:hAnsi="Arial" w:cs="Arial"/>
          <w:b/>
          <w:sz w:val="20"/>
          <w:szCs w:val="20"/>
        </w:rPr>
        <w:t xml:space="preserve"> </w:t>
      </w:r>
      <w:r w:rsidRPr="00917C90">
        <w:rPr>
          <w:rFonts w:ascii="Arial" w:hAnsi="Arial" w:cs="Arial"/>
          <w:b/>
          <w:sz w:val="20"/>
          <w:szCs w:val="20"/>
        </w:rPr>
        <w:t>war es vorher</w:t>
      </w:r>
      <w:r w:rsidR="003069CC" w:rsidRPr="00917C90">
        <w:rPr>
          <w:rFonts w:ascii="Arial" w:hAnsi="Arial" w:cs="Arial"/>
          <w:b/>
          <w:sz w:val="20"/>
          <w:szCs w:val="20"/>
        </w:rPr>
        <w:t>? (Schule, Klasse, Lehrperson</w:t>
      </w:r>
      <w:r w:rsidR="008B6E2D" w:rsidRPr="00917C90">
        <w:rPr>
          <w:rFonts w:ascii="Arial" w:hAnsi="Arial" w:cs="Arial"/>
          <w:b/>
          <w:sz w:val="20"/>
          <w:szCs w:val="20"/>
        </w:rPr>
        <w:t>/en</w:t>
      </w:r>
      <w:r w:rsidR="003069CC" w:rsidRPr="00917C90">
        <w:rPr>
          <w:rFonts w:ascii="Arial" w:hAnsi="Arial" w:cs="Arial"/>
          <w:b/>
          <w:sz w:val="20"/>
          <w:szCs w:val="20"/>
        </w:rPr>
        <w:t>)</w:t>
      </w:r>
      <w:r w:rsidR="003069CC" w:rsidRPr="00917C90">
        <w:rPr>
          <w:rFonts w:ascii="Arial" w:hAnsi="Arial" w:cs="Arial"/>
          <w:sz w:val="20"/>
          <w:szCs w:val="20"/>
        </w:rPr>
        <w:t xml:space="preserve"> </w:t>
      </w:r>
    </w:p>
    <w:p w14:paraId="4A57D66C" w14:textId="77777777" w:rsidR="00373339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069CC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3069CC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</w:p>
    <w:p w14:paraId="26C9D5B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28177C5C" w14:textId="77777777" w:rsidR="003069CC" w:rsidRPr="00917C90" w:rsidRDefault="003069CC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280A8A79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2</w:t>
      </w:r>
      <w:r w:rsidR="00A06E3E" w:rsidRPr="00917C90">
        <w:rPr>
          <w:rFonts w:ascii="Arial" w:hAnsi="Arial" w:cs="Arial"/>
          <w:b/>
          <w:sz w:val="20"/>
          <w:szCs w:val="20"/>
        </w:rPr>
        <w:t>.</w:t>
      </w:r>
      <w:r w:rsidR="00A06E3E" w:rsidRPr="00917C90">
        <w:rPr>
          <w:rFonts w:ascii="Arial" w:hAnsi="Arial" w:cs="Arial"/>
          <w:b/>
          <w:sz w:val="20"/>
          <w:szCs w:val="20"/>
        </w:rPr>
        <w:tab/>
        <w:t>Grund für die vorliegende Anmeldung: (Beschreibung der Auffälligkeiten, Beobachtungen, Beispiele)</w:t>
      </w:r>
      <w:r w:rsidR="00A06E3E" w:rsidRPr="00917C90">
        <w:rPr>
          <w:rFonts w:ascii="Arial" w:hAnsi="Arial" w:cs="Arial"/>
          <w:sz w:val="20"/>
          <w:szCs w:val="20"/>
        </w:rPr>
        <w:t xml:space="preserve"> </w:t>
      </w:r>
    </w:p>
    <w:p w14:paraId="376F0E83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="00A06E3E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A06E3E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3A8C872A" w14:textId="77777777" w:rsidR="004B5C5B" w:rsidRPr="00917C90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492FBEF" w14:textId="77777777" w:rsidR="005E1D9B" w:rsidRDefault="005E1D9B">
      <w:pPr>
        <w:rPr>
          <w:rFonts w:ascii="Arial" w:hAnsi="Arial" w:cs="Arial"/>
          <w:sz w:val="20"/>
          <w:szCs w:val="20"/>
        </w:rPr>
      </w:pPr>
    </w:p>
    <w:p w14:paraId="38F44739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lastRenderedPageBreak/>
        <w:t>3</w:t>
      </w:r>
      <w:r w:rsidR="00D06E5E" w:rsidRPr="00917C90">
        <w:rPr>
          <w:rFonts w:ascii="Arial" w:hAnsi="Arial" w:cs="Arial"/>
          <w:b/>
          <w:sz w:val="20"/>
          <w:szCs w:val="20"/>
        </w:rPr>
        <w:t>.</w:t>
      </w:r>
      <w:r w:rsidR="00D06E5E" w:rsidRPr="00917C90">
        <w:rPr>
          <w:rFonts w:ascii="Arial" w:hAnsi="Arial" w:cs="Arial"/>
          <w:b/>
          <w:sz w:val="20"/>
          <w:szCs w:val="20"/>
        </w:rPr>
        <w:tab/>
        <w:t xml:space="preserve">Wie erleben Sie das Kind </w:t>
      </w:r>
      <w:r w:rsidR="00A823A7" w:rsidRPr="00917C90">
        <w:rPr>
          <w:rFonts w:ascii="Arial" w:hAnsi="Arial" w:cs="Arial"/>
          <w:b/>
          <w:sz w:val="20"/>
          <w:szCs w:val="20"/>
        </w:rPr>
        <w:t xml:space="preserve">zu Hause und in der Schule? 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0E5D16F9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244709F4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45591A8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71C1C6D3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1F582F7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4</w:t>
      </w:r>
      <w:r w:rsidR="00517F53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ab/>
        <w:t>Was ist bisher zur Problemlösung unternommen wo</w:t>
      </w:r>
      <w:r w:rsidR="008B6E2D" w:rsidRPr="00917C90">
        <w:rPr>
          <w:rFonts w:ascii="Arial" w:hAnsi="Arial" w:cs="Arial"/>
          <w:b/>
          <w:sz w:val="20"/>
          <w:szCs w:val="20"/>
        </w:rPr>
        <w:t>rden? (</w:t>
      </w:r>
      <w:r w:rsidR="000E75EE" w:rsidRPr="00917C90">
        <w:rPr>
          <w:rFonts w:ascii="Arial" w:hAnsi="Arial" w:cs="Arial"/>
          <w:b/>
          <w:sz w:val="20"/>
          <w:szCs w:val="20"/>
        </w:rPr>
        <w:t>B</w:t>
      </w:r>
      <w:r w:rsidR="005202A7" w:rsidRPr="00917C90">
        <w:rPr>
          <w:rFonts w:ascii="Arial" w:hAnsi="Arial" w:cs="Arial"/>
          <w:b/>
          <w:sz w:val="20"/>
          <w:szCs w:val="20"/>
        </w:rPr>
        <w:t xml:space="preserve">ei Anmeldungen für den 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Psychomotorischen Dienst zusätzlich noch angeben, ob und </w:t>
      </w:r>
      <w:r w:rsidR="005202A7" w:rsidRPr="00917C90">
        <w:rPr>
          <w:rFonts w:ascii="Arial" w:hAnsi="Arial" w:cs="Arial"/>
          <w:b/>
          <w:sz w:val="20"/>
          <w:szCs w:val="20"/>
        </w:rPr>
        <w:t>bei wem das Kind diesbe</w:t>
      </w:r>
      <w:r w:rsidR="00E75E43" w:rsidRPr="00917C90">
        <w:rPr>
          <w:rFonts w:ascii="Arial" w:hAnsi="Arial" w:cs="Arial"/>
          <w:b/>
          <w:sz w:val="20"/>
          <w:szCs w:val="20"/>
        </w:rPr>
        <w:t xml:space="preserve">züglich </w:t>
      </w:r>
      <w:r w:rsidR="00517F53" w:rsidRPr="00917C90">
        <w:rPr>
          <w:rFonts w:ascii="Arial" w:hAnsi="Arial" w:cs="Arial"/>
          <w:b/>
          <w:sz w:val="20"/>
          <w:szCs w:val="20"/>
        </w:rPr>
        <w:t>ärztlich untersucht wurde</w:t>
      </w:r>
      <w:r w:rsidR="000E75EE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>)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32AE1061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5AB71A2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3D722301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EB5ADFC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7AE08777" w14:textId="77777777" w:rsidR="008B6EC2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5</w:t>
      </w:r>
      <w:r w:rsidR="00517F53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ab/>
        <w:t>Was erwart</w:t>
      </w:r>
      <w:r w:rsidR="00083A34" w:rsidRPr="00917C90">
        <w:rPr>
          <w:rFonts w:ascii="Arial" w:hAnsi="Arial" w:cs="Arial"/>
          <w:b/>
          <w:sz w:val="20"/>
          <w:szCs w:val="20"/>
        </w:rPr>
        <w:t xml:space="preserve">en Sie vom </w:t>
      </w:r>
      <w:r w:rsidR="000E75EE" w:rsidRPr="00917C90">
        <w:rPr>
          <w:rFonts w:ascii="Arial" w:hAnsi="Arial" w:cs="Arial"/>
          <w:b/>
          <w:sz w:val="20"/>
          <w:szCs w:val="20"/>
        </w:rPr>
        <w:t>s</w:t>
      </w:r>
      <w:r w:rsidR="00083A34" w:rsidRPr="00917C90">
        <w:rPr>
          <w:rFonts w:ascii="Arial" w:hAnsi="Arial" w:cs="Arial"/>
          <w:b/>
          <w:sz w:val="20"/>
          <w:szCs w:val="20"/>
        </w:rPr>
        <w:t>chulpsychologischen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, </w:t>
      </w:r>
      <w:r w:rsidR="000E75EE" w:rsidRPr="00917C90">
        <w:rPr>
          <w:rFonts w:ascii="Arial" w:hAnsi="Arial" w:cs="Arial"/>
          <w:b/>
          <w:sz w:val="20"/>
          <w:szCs w:val="20"/>
        </w:rPr>
        <w:t>l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ogopädischen oder </w:t>
      </w:r>
      <w:r w:rsidR="000E75EE" w:rsidRPr="00917C90">
        <w:rPr>
          <w:rFonts w:ascii="Arial" w:hAnsi="Arial" w:cs="Arial"/>
          <w:b/>
          <w:sz w:val="20"/>
          <w:szCs w:val="20"/>
        </w:rPr>
        <w:t>p</w:t>
      </w:r>
      <w:r w:rsidR="00517F53" w:rsidRPr="00917C90">
        <w:rPr>
          <w:rFonts w:ascii="Arial" w:hAnsi="Arial" w:cs="Arial"/>
          <w:b/>
          <w:sz w:val="20"/>
          <w:szCs w:val="20"/>
        </w:rPr>
        <w:t>sychomotorischen Dienst?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12B9E827" w14:textId="77777777" w:rsidR="00373339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010BE6D4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40A31182" w14:textId="77777777" w:rsidR="00DA16C8" w:rsidRPr="00917C90" w:rsidRDefault="00DA16C8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4AE36E6F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12108533" w14:textId="77777777" w:rsidR="00373339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6</w:t>
      </w:r>
      <w:r w:rsidR="005202A7" w:rsidRPr="00917C90">
        <w:rPr>
          <w:rFonts w:ascii="Arial" w:hAnsi="Arial" w:cs="Arial"/>
          <w:b/>
          <w:sz w:val="20"/>
          <w:szCs w:val="20"/>
        </w:rPr>
        <w:t>.</w:t>
      </w:r>
      <w:r w:rsidR="005202A7" w:rsidRPr="00917C90">
        <w:rPr>
          <w:rFonts w:ascii="Arial" w:hAnsi="Arial" w:cs="Arial"/>
          <w:b/>
          <w:sz w:val="20"/>
          <w:szCs w:val="20"/>
        </w:rPr>
        <w:tab/>
        <w:t>Wie steht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die </w:t>
      </w:r>
      <w:r w:rsidR="005202A7" w:rsidRPr="00917C90">
        <w:rPr>
          <w:rFonts w:ascii="Arial" w:hAnsi="Arial" w:cs="Arial"/>
          <w:b/>
          <w:sz w:val="20"/>
          <w:szCs w:val="20"/>
        </w:rPr>
        <w:t>Lehrperson</w:t>
      </w:r>
      <w:r w:rsidR="000E75EE" w:rsidRPr="00917C90">
        <w:rPr>
          <w:rFonts w:ascii="Arial" w:hAnsi="Arial" w:cs="Arial"/>
          <w:b/>
          <w:sz w:val="20"/>
          <w:szCs w:val="20"/>
        </w:rPr>
        <w:t xml:space="preserve"> bzw. stehen die Lehrperson</w:t>
      </w:r>
      <w:r w:rsidR="008B6E2D" w:rsidRPr="00917C90">
        <w:rPr>
          <w:rFonts w:ascii="Arial" w:hAnsi="Arial" w:cs="Arial"/>
          <w:b/>
          <w:sz w:val="20"/>
          <w:szCs w:val="20"/>
        </w:rPr>
        <w:t>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zur Anmeldung? (Positiv, eher ablehnend, mit </w:t>
      </w:r>
      <w:r w:rsidR="00B8748C" w:rsidRPr="00917C90">
        <w:rPr>
          <w:rFonts w:ascii="Arial" w:hAnsi="Arial" w:cs="Arial"/>
          <w:b/>
          <w:sz w:val="20"/>
          <w:szCs w:val="20"/>
        </w:rPr>
        <w:t>Missfallen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usw.)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  <w:r w:rsidR="00373339" w:rsidRPr="00917C90">
        <w:rPr>
          <w:rFonts w:ascii="Arial" w:hAnsi="Arial" w:cs="Arial"/>
          <w:sz w:val="20"/>
          <w:szCs w:val="20"/>
        </w:rPr>
        <w:br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1ED2A615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123A4215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6005D9EC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7</w:t>
      </w:r>
      <w:r w:rsidR="00871294" w:rsidRPr="00917C90">
        <w:rPr>
          <w:rFonts w:ascii="Arial" w:hAnsi="Arial" w:cs="Arial"/>
          <w:b/>
          <w:sz w:val="20"/>
          <w:szCs w:val="20"/>
        </w:rPr>
        <w:t>.</w:t>
      </w:r>
      <w:r w:rsidR="00871294" w:rsidRPr="00917C90">
        <w:rPr>
          <w:rFonts w:ascii="Arial" w:hAnsi="Arial" w:cs="Arial"/>
          <w:b/>
          <w:sz w:val="20"/>
          <w:szCs w:val="20"/>
        </w:rPr>
        <w:tab/>
        <w:t>Weitere Bemerkungen</w:t>
      </w:r>
      <w:r w:rsidR="00871294" w:rsidRPr="00917C90">
        <w:rPr>
          <w:rFonts w:ascii="Arial" w:hAnsi="Arial" w:cs="Arial"/>
          <w:sz w:val="20"/>
          <w:szCs w:val="20"/>
        </w:rPr>
        <w:t xml:space="preserve">: </w:t>
      </w:r>
    </w:p>
    <w:p w14:paraId="5B8618B6" w14:textId="77777777" w:rsidR="0087129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71294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871294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</w:p>
    <w:p w14:paraId="426EE02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298F595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1121352" w14:textId="77777777" w:rsidR="00A95D2E" w:rsidRPr="00917C90" w:rsidRDefault="00A95D2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1D7C017D" w14:textId="77777777" w:rsidR="006A08FD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8</w:t>
      </w:r>
      <w:r w:rsidR="00352757" w:rsidRPr="00917C90">
        <w:rPr>
          <w:rFonts w:ascii="Arial" w:hAnsi="Arial" w:cs="Arial"/>
          <w:b/>
          <w:sz w:val="20"/>
          <w:szCs w:val="20"/>
        </w:rPr>
        <w:t>.</w:t>
      </w:r>
      <w:r w:rsidR="00352757" w:rsidRPr="00917C90">
        <w:rPr>
          <w:rFonts w:ascii="Arial" w:hAnsi="Arial" w:cs="Arial"/>
          <w:b/>
          <w:sz w:val="20"/>
          <w:szCs w:val="20"/>
        </w:rPr>
        <w:tab/>
      </w:r>
      <w:r w:rsidR="005260CB" w:rsidRPr="00917C90">
        <w:rPr>
          <w:rFonts w:ascii="Arial" w:hAnsi="Arial" w:cs="Arial"/>
          <w:b/>
          <w:sz w:val="20"/>
          <w:szCs w:val="20"/>
        </w:rPr>
        <w:t>Zustimmung für die Weitergabe von Daten</w:t>
      </w:r>
      <w:r w:rsidR="00A100C2" w:rsidRPr="00917C90">
        <w:rPr>
          <w:rFonts w:ascii="Arial" w:hAnsi="Arial" w:cs="Arial"/>
          <w:sz w:val="20"/>
          <w:szCs w:val="20"/>
        </w:rPr>
        <w:t>:</w:t>
      </w:r>
    </w:p>
    <w:p w14:paraId="3951E3F0" w14:textId="77777777" w:rsidR="006424F4" w:rsidRPr="00917C90" w:rsidRDefault="00352757" w:rsidP="006424F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5260CB" w:rsidRPr="00917C90">
        <w:rPr>
          <w:rFonts w:ascii="Arial" w:hAnsi="Arial" w:cs="Arial"/>
          <w:sz w:val="20"/>
          <w:szCs w:val="20"/>
        </w:rPr>
        <w:t xml:space="preserve">Mit ihrer Unterschrift </w:t>
      </w:r>
      <w:r w:rsidR="00B8748C" w:rsidRPr="00917C90">
        <w:rPr>
          <w:rFonts w:ascii="Arial" w:hAnsi="Arial" w:cs="Arial"/>
          <w:sz w:val="20"/>
          <w:szCs w:val="20"/>
        </w:rPr>
        <w:t>erklär</w:t>
      </w:r>
      <w:r w:rsidR="00BA5DE8" w:rsidRPr="00917C90">
        <w:rPr>
          <w:rFonts w:ascii="Arial" w:hAnsi="Arial" w:cs="Arial"/>
          <w:sz w:val="20"/>
          <w:szCs w:val="20"/>
        </w:rPr>
        <w:t>t</w:t>
      </w:r>
      <w:r w:rsidR="00B8748C" w:rsidRPr="00917C90">
        <w:rPr>
          <w:rFonts w:ascii="Arial" w:hAnsi="Arial" w:cs="Arial"/>
          <w:sz w:val="20"/>
          <w:szCs w:val="20"/>
        </w:rPr>
        <w:t xml:space="preserve"> sich die gesetzliche</w:t>
      </w:r>
      <w:r w:rsidR="005260CB" w:rsidRPr="00917C90">
        <w:rPr>
          <w:rFonts w:ascii="Arial" w:hAnsi="Arial" w:cs="Arial"/>
          <w:sz w:val="20"/>
          <w:szCs w:val="20"/>
        </w:rPr>
        <w:t xml:space="preserve"> Ver</w:t>
      </w:r>
      <w:r w:rsidR="00B8748C" w:rsidRPr="00917C90">
        <w:rPr>
          <w:rFonts w:ascii="Arial" w:hAnsi="Arial" w:cs="Arial"/>
          <w:sz w:val="20"/>
          <w:szCs w:val="20"/>
        </w:rPr>
        <w:t>treterin</w:t>
      </w:r>
      <w:r w:rsidR="005260CB" w:rsidRPr="00917C90">
        <w:rPr>
          <w:rFonts w:ascii="Arial" w:hAnsi="Arial" w:cs="Arial"/>
          <w:sz w:val="20"/>
          <w:szCs w:val="20"/>
        </w:rPr>
        <w:t xml:space="preserve"> </w:t>
      </w:r>
      <w:r w:rsidR="003C2A56">
        <w:rPr>
          <w:rFonts w:ascii="Arial" w:hAnsi="Arial" w:cs="Arial"/>
          <w:sz w:val="20"/>
          <w:szCs w:val="20"/>
        </w:rPr>
        <w:t>bzw.</w:t>
      </w:r>
      <w:r w:rsidR="00B8748C" w:rsidRPr="00917C90">
        <w:rPr>
          <w:rFonts w:ascii="Arial" w:hAnsi="Arial" w:cs="Arial"/>
          <w:sz w:val="20"/>
          <w:szCs w:val="20"/>
        </w:rPr>
        <w:t xml:space="preserve"> der gesetzliche</w:t>
      </w:r>
      <w:r w:rsidR="005260CB" w:rsidRPr="00917C90">
        <w:rPr>
          <w:rFonts w:ascii="Arial" w:hAnsi="Arial" w:cs="Arial"/>
          <w:sz w:val="20"/>
          <w:szCs w:val="20"/>
        </w:rPr>
        <w:t xml:space="preserve"> Vertreter </w:t>
      </w:r>
      <w:r w:rsidR="00B8748C" w:rsidRPr="00917C90">
        <w:rPr>
          <w:rFonts w:ascii="Arial" w:hAnsi="Arial" w:cs="Arial"/>
          <w:sz w:val="20"/>
          <w:szCs w:val="20"/>
        </w:rPr>
        <w:t>damit einverstanden</w:t>
      </w:r>
      <w:r w:rsidR="005260CB" w:rsidRPr="00917C90">
        <w:rPr>
          <w:rFonts w:ascii="Arial" w:hAnsi="Arial" w:cs="Arial"/>
          <w:sz w:val="20"/>
          <w:szCs w:val="20"/>
        </w:rPr>
        <w:t xml:space="preserve">, dass die im Rahmen der Abklärung gesammelten Daten sowie </w:t>
      </w:r>
      <w:r w:rsidR="007E7CF5" w:rsidRPr="00917C90">
        <w:rPr>
          <w:rFonts w:ascii="Arial" w:hAnsi="Arial" w:cs="Arial"/>
          <w:sz w:val="20"/>
          <w:szCs w:val="20"/>
        </w:rPr>
        <w:t>Informationen</w:t>
      </w:r>
      <w:r w:rsidR="005260CB" w:rsidRPr="00917C90">
        <w:rPr>
          <w:rFonts w:ascii="Arial" w:hAnsi="Arial" w:cs="Arial"/>
          <w:sz w:val="20"/>
          <w:szCs w:val="20"/>
        </w:rPr>
        <w:t xml:space="preserve"> zur therapeutischen Behandlung mit anderen Fachpersonen (Lehrperson, Schul</w:t>
      </w:r>
      <w:r w:rsidR="00917C90" w:rsidRPr="00917C90">
        <w:rPr>
          <w:rFonts w:ascii="Arial" w:hAnsi="Arial" w:cs="Arial"/>
          <w:sz w:val="20"/>
          <w:szCs w:val="20"/>
        </w:rPr>
        <w:t>direktion</w:t>
      </w:r>
      <w:r w:rsidR="005260CB" w:rsidRPr="00917C90">
        <w:rPr>
          <w:rFonts w:ascii="Arial" w:hAnsi="Arial" w:cs="Arial"/>
          <w:sz w:val="20"/>
          <w:szCs w:val="20"/>
        </w:rPr>
        <w:t xml:space="preserve"> oder andere involvierte Fachpersonen) ausgetauscht werden können, sofern dies für die Betreuung des Kindes nötig oder hilfreich ist</w:t>
      </w:r>
      <w:r w:rsidR="009521C0" w:rsidRPr="00917C90">
        <w:rPr>
          <w:rFonts w:ascii="Arial" w:hAnsi="Arial" w:cs="Arial"/>
          <w:sz w:val="20"/>
          <w:szCs w:val="20"/>
        </w:rPr>
        <w:t>.</w:t>
      </w:r>
    </w:p>
    <w:p w14:paraId="15A24BA0" w14:textId="77777777" w:rsidR="000E75EE" w:rsidRDefault="000E75E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0E3C0003" w14:textId="77777777" w:rsidR="00D64866" w:rsidRDefault="00517F53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917C90">
        <w:rPr>
          <w:rFonts w:ascii="Arial" w:hAnsi="Arial" w:cs="Arial"/>
          <w:sz w:val="20"/>
          <w:szCs w:val="20"/>
        </w:rPr>
        <w:t>Datum:</w:t>
      </w:r>
      <w:r w:rsidRPr="00917C90">
        <w:rPr>
          <w:rFonts w:ascii="Arial" w:hAnsi="Arial" w:cs="Arial"/>
          <w:b/>
          <w:sz w:val="20"/>
          <w:szCs w:val="20"/>
        </w:rPr>
        <w:t xml:space="preserve"> </w:t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Pr="00917C90">
        <w:rPr>
          <w:rFonts w:ascii="Arial" w:hAnsi="Arial" w:cs="Arial"/>
          <w:sz w:val="20"/>
          <w:szCs w:val="20"/>
          <w:u w:val="single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  <w:u w:val="single"/>
        </w:rPr>
        <w:instrText>FORMTEXT</w:instrText>
      </w:r>
      <w:r w:rsidRPr="00917C90">
        <w:rPr>
          <w:rFonts w:ascii="Arial" w:hAnsi="Arial" w:cs="Arial"/>
          <w:sz w:val="20"/>
          <w:szCs w:val="20"/>
          <w:u w:val="single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  <w:u w:val="single"/>
        </w:rPr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separate"/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  <w:r w:rsidRPr="00917C90">
        <w:rPr>
          <w:rFonts w:ascii="Arial" w:hAnsi="Arial" w:cs="Arial"/>
          <w:b/>
          <w:sz w:val="20"/>
          <w:szCs w:val="20"/>
        </w:rPr>
        <w:tab/>
      </w:r>
      <w:r w:rsidR="00E02990"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sz w:val="20"/>
          <w:szCs w:val="20"/>
        </w:rPr>
        <w:t>Unterschrift:</w:t>
      </w:r>
      <w:r w:rsidR="00E75E43" w:rsidRPr="00917C90">
        <w:rPr>
          <w:rFonts w:ascii="Arial" w:hAnsi="Arial" w:cs="Arial"/>
          <w:sz w:val="20"/>
          <w:szCs w:val="20"/>
        </w:rPr>
        <w:t xml:space="preserve"> </w:t>
      </w:r>
      <w:r w:rsidR="00E75E43" w:rsidRPr="00917C90">
        <w:rPr>
          <w:rFonts w:ascii="Arial" w:hAnsi="Arial" w:cs="Arial"/>
          <w:sz w:val="20"/>
          <w:szCs w:val="20"/>
          <w:u w:val="single"/>
        </w:rPr>
        <w:tab/>
      </w:r>
    </w:p>
    <w:p w14:paraId="2ED92020" w14:textId="77777777" w:rsidR="00E02990" w:rsidRDefault="00E02990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5AB22578" w14:textId="77777777" w:rsidR="00E02990" w:rsidRDefault="00E02990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917C90">
        <w:rPr>
          <w:rFonts w:ascii="Arial" w:hAnsi="Arial" w:cs="Arial"/>
          <w:sz w:val="20"/>
          <w:szCs w:val="20"/>
        </w:rPr>
        <w:t>Datum:</w:t>
      </w:r>
      <w:r w:rsidRPr="00917C90">
        <w:rPr>
          <w:rFonts w:ascii="Arial" w:hAnsi="Arial" w:cs="Arial"/>
          <w:b/>
          <w:sz w:val="20"/>
          <w:szCs w:val="20"/>
        </w:rPr>
        <w:t xml:space="preserve"> </w:t>
      </w:r>
      <w:r w:rsidRPr="00917C9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17C9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17C90">
        <w:rPr>
          <w:rFonts w:ascii="Arial" w:hAnsi="Arial" w:cs="Arial"/>
          <w:sz w:val="20"/>
          <w:szCs w:val="20"/>
          <w:u w:val="single"/>
        </w:rPr>
      </w:r>
      <w:r w:rsidRPr="00917C90">
        <w:rPr>
          <w:rFonts w:ascii="Arial" w:hAnsi="Arial" w:cs="Arial"/>
          <w:sz w:val="20"/>
          <w:szCs w:val="20"/>
          <w:u w:val="single"/>
        </w:rPr>
        <w:fldChar w:fldCharType="separate"/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sz w:val="20"/>
          <w:szCs w:val="20"/>
          <w:u w:val="single"/>
        </w:rPr>
        <w:fldChar w:fldCharType="end"/>
      </w:r>
      <w:r w:rsidRPr="00917C9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sz w:val="20"/>
          <w:szCs w:val="20"/>
        </w:rPr>
        <w:t xml:space="preserve">Unterschrift: </w:t>
      </w:r>
      <w:r w:rsidRPr="00917C90">
        <w:rPr>
          <w:rFonts w:ascii="Arial" w:hAnsi="Arial" w:cs="Arial"/>
          <w:sz w:val="20"/>
          <w:szCs w:val="20"/>
          <w:u w:val="single"/>
        </w:rPr>
        <w:tab/>
      </w:r>
    </w:p>
    <w:p w14:paraId="7F544F1F" w14:textId="77777777" w:rsidR="00E75E43" w:rsidRDefault="00E75E43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</w:rPr>
      </w:pPr>
    </w:p>
    <w:p w14:paraId="606C52FE" w14:textId="77777777" w:rsidR="002D502D" w:rsidRDefault="002D502D" w:rsidP="002D502D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getrenntlebenden Eltern muss die Anmeldung von beiden Elternteilen unterschrieben werden.</w:t>
      </w:r>
    </w:p>
    <w:p w14:paraId="36B8C87E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</w:p>
    <w:p w14:paraId="69F06B07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</w:p>
    <w:p w14:paraId="4746E2E7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 </w:t>
      </w:r>
      <w:r w:rsidRPr="000935A4">
        <w:rPr>
          <w:rFonts w:ascii="Arial" w:hAnsi="Arial" w:cs="Arial"/>
          <w:sz w:val="20"/>
          <w:szCs w:val="20"/>
        </w:rPr>
        <w:t>bitte leer lassen</w:t>
      </w:r>
      <w:r>
        <w:rPr>
          <w:rFonts w:ascii="Arial" w:hAnsi="Arial" w:cs="Arial"/>
          <w:sz w:val="20"/>
          <w:szCs w:val="20"/>
        </w:rPr>
        <w:t xml:space="preserve"> ------------------------------------------------------------</w:t>
      </w:r>
    </w:p>
    <w:p w14:paraId="057B9F53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  <w:r w:rsidRPr="000935A4">
        <w:rPr>
          <w:rFonts w:ascii="Arial" w:hAnsi="Arial" w:cs="Arial"/>
          <w:b/>
          <w:sz w:val="20"/>
          <w:szCs w:val="20"/>
        </w:rPr>
        <w:t>Bemerkungen der Direktion des Regionalen Schuldienstes:</w:t>
      </w:r>
    </w:p>
    <w:p w14:paraId="729BD9BD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</w:p>
    <w:p w14:paraId="5FFD1667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</w:p>
    <w:p w14:paraId="0B51593E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3544"/>
          <w:tab w:val="left" w:pos="3969"/>
          <w:tab w:val="right" w:pos="9498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0935A4">
        <w:rPr>
          <w:rFonts w:ascii="Arial" w:hAnsi="Arial" w:cs="Arial"/>
          <w:sz w:val="20"/>
          <w:szCs w:val="20"/>
        </w:rPr>
        <w:t xml:space="preserve">Datum: </w:t>
      </w:r>
      <w:r w:rsidRPr="000935A4">
        <w:rPr>
          <w:rFonts w:ascii="Arial" w:hAnsi="Arial" w:cs="Arial"/>
          <w:sz w:val="20"/>
          <w:szCs w:val="20"/>
          <w:u w:val="single"/>
        </w:rPr>
        <w:tab/>
      </w:r>
      <w:r w:rsidRPr="000935A4">
        <w:rPr>
          <w:rFonts w:ascii="Arial" w:hAnsi="Arial" w:cs="Arial"/>
          <w:b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 xml:space="preserve">Unterschrift: </w:t>
      </w:r>
      <w:r w:rsidRPr="000935A4">
        <w:rPr>
          <w:rFonts w:ascii="Arial" w:hAnsi="Arial" w:cs="Arial"/>
          <w:sz w:val="20"/>
          <w:szCs w:val="20"/>
          <w:u w:val="single"/>
        </w:rPr>
        <w:tab/>
      </w:r>
    </w:p>
    <w:p w14:paraId="4AD9619C" w14:textId="77777777" w:rsidR="000935A4" w:rsidRPr="000935A4" w:rsidRDefault="000935A4" w:rsidP="000935A4">
      <w:pPr>
        <w:rPr>
          <w:rFonts w:ascii="Arial" w:hAnsi="Arial" w:cs="Arial"/>
          <w:sz w:val="20"/>
          <w:szCs w:val="20"/>
          <w:lang w:val="de-CH" w:eastAsia="fr-FR"/>
        </w:rPr>
      </w:pPr>
    </w:p>
    <w:p w14:paraId="10827F75" w14:textId="08564E1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>Verteiler:</w:t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Schuldirektion</w:t>
      </w:r>
    </w:p>
    <w:p w14:paraId="7960608D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Eltern</w:t>
      </w:r>
    </w:p>
    <w:p w14:paraId="0164F225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Logopädin/Logopäde</w:t>
      </w:r>
    </w:p>
    <w:p w14:paraId="18AA1EBB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 xml:space="preserve">Schulpsychologin/Schulpsychologe </w:t>
      </w:r>
    </w:p>
    <w:p w14:paraId="5169A2A2" w14:textId="77777777" w:rsidR="000935A4" w:rsidRPr="000935A4" w:rsidRDefault="000935A4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Psychomotorik-Therapeutin/-Therapeut</w:t>
      </w:r>
    </w:p>
    <w:sectPr w:rsidR="000935A4" w:rsidRPr="000935A4" w:rsidSect="009309AD">
      <w:headerReference w:type="default" r:id="rId8"/>
      <w:headerReference w:type="first" r:id="rId9"/>
      <w:footerReference w:type="first" r:id="rId10"/>
      <w:pgSz w:w="11906" w:h="16838" w:code="9"/>
      <w:pgMar w:top="720" w:right="720" w:bottom="425" w:left="720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40CE" w14:textId="77777777" w:rsidR="009164CD" w:rsidRDefault="009164CD" w:rsidP="001F4AB7">
      <w:r>
        <w:separator/>
      </w:r>
    </w:p>
  </w:endnote>
  <w:endnote w:type="continuationSeparator" w:id="0">
    <w:p w14:paraId="1DA8BAAA" w14:textId="77777777" w:rsidR="009164CD" w:rsidRDefault="009164CD" w:rsidP="001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696D" w14:textId="77777777"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>—</w:t>
    </w:r>
  </w:p>
  <w:p w14:paraId="2B6D54D0" w14:textId="77777777" w:rsidR="00012259" w:rsidRPr="002C7445" w:rsidRDefault="00633F9A" w:rsidP="00284F80">
    <w:pPr>
      <w:pStyle w:val="01KopfzeileFusszeile"/>
      <w:rPr>
        <w:lang w:val="fr-CH"/>
      </w:rPr>
    </w:pPr>
    <w:r w:rsidRPr="00633F9A">
      <w:rPr>
        <w:lang w:val="fr-CH"/>
      </w:rPr>
      <w:t xml:space="preserve">Direction de la formation et des affaires culturelles </w:t>
    </w:r>
    <w:r w:rsidRPr="00633F9A">
      <w:rPr>
        <w:b/>
        <w:bCs/>
        <w:lang w:val="fr-CH"/>
      </w:rPr>
      <w:t>DFAC</w:t>
    </w:r>
    <w:r w:rsidR="00012259" w:rsidRPr="002C7445">
      <w:rPr>
        <w:b/>
        <w:lang w:val="fr-CH"/>
      </w:rPr>
      <w:t xml:space="preserve"> </w:t>
    </w:r>
  </w:p>
  <w:p w14:paraId="1C5B7DB7" w14:textId="77777777" w:rsidR="00012259" w:rsidRDefault="00012259" w:rsidP="00284F80">
    <w:pPr>
      <w:pStyle w:val="01KopfzeileFusszeile"/>
      <w:rPr>
        <w:b/>
      </w:rPr>
    </w:pPr>
    <w:r w:rsidRPr="00EE55AB">
      <w:t xml:space="preserve">Direktion für </w:t>
    </w:r>
    <w:r w:rsidR="00633F9A">
      <w:t xml:space="preserve">Bildung und kulturelle Angelegenheiten </w:t>
    </w:r>
    <w:r w:rsidR="00633F9A">
      <w:rPr>
        <w:b/>
      </w:rPr>
      <w:t>BKA</w:t>
    </w:r>
    <w:r w:rsidRPr="00EE55AB">
      <w:rPr>
        <w:b/>
      </w:rPr>
      <w:t>D</w:t>
    </w:r>
  </w:p>
  <w:p w14:paraId="7CF29A43" w14:textId="77777777" w:rsidR="00012259" w:rsidRPr="006A708F" w:rsidRDefault="00012259" w:rsidP="00284F80">
    <w:pPr>
      <w:pStyle w:val="01KopfzeileFusszeile"/>
    </w:pPr>
    <w:r w:rsidRPr="006A708F">
      <w:t xml:space="preserve">A12_Anmeldung für Schuldienste – Version </w:t>
    </w:r>
    <w:r w:rsidR="00633F9A">
      <w:t xml:space="preserve">2022 </w:t>
    </w:r>
    <w:r w:rsidR="006424F4">
      <w:t>R</w:t>
    </w:r>
    <w:r w:rsidR="00633F9A">
      <w:t>S</w:t>
    </w:r>
    <w:r w:rsidR="006424F4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FB41" w14:textId="77777777" w:rsidR="009164CD" w:rsidRDefault="009164CD" w:rsidP="001F4AB7">
      <w:r>
        <w:separator/>
      </w:r>
    </w:p>
  </w:footnote>
  <w:footnote w:type="continuationSeparator" w:id="0">
    <w:p w14:paraId="239A75D8" w14:textId="77777777" w:rsidR="009164CD" w:rsidRDefault="009164CD" w:rsidP="001F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012259" w14:paraId="48E14F51" w14:textId="77777777">
      <w:trPr>
        <w:trHeight w:val="567"/>
      </w:trPr>
      <w:tc>
        <w:tcPr>
          <w:tcW w:w="9299" w:type="dxa"/>
        </w:tcPr>
        <w:p w14:paraId="03032A8F" w14:textId="77777777" w:rsidR="00012259" w:rsidRDefault="00012259" w:rsidP="00284F80">
          <w:pPr>
            <w:pStyle w:val="09HeaderSeite2"/>
          </w:pPr>
          <w:r>
            <w:t>Amt für deutschsprachigen obligatorischen Unterricht</w:t>
          </w:r>
          <w:r w:rsidRPr="00EE55AB">
            <w:t xml:space="preserve"> </w:t>
          </w:r>
          <w:r w:rsidRPr="00EE55AB">
            <w:rPr>
              <w:b w:val="0"/>
            </w:rPr>
            <w:t>D</w:t>
          </w:r>
          <w:r>
            <w:rPr>
              <w:b w:val="0"/>
            </w:rPr>
            <w:t>OA</w:t>
          </w:r>
          <w:r w:rsidRPr="00EE55AB">
            <w:rPr>
              <w:b w:val="0"/>
            </w:rPr>
            <w:t xml:space="preserve"> </w:t>
          </w:r>
        </w:p>
        <w:p w14:paraId="2B845EDB" w14:textId="77777777" w:rsidR="00012259" w:rsidRPr="006A708F" w:rsidRDefault="00012259" w:rsidP="006A708F">
          <w:pPr>
            <w:pStyle w:val="01KopfzeileFusszeile"/>
          </w:pPr>
          <w:r w:rsidRPr="009A7D34">
            <w:rPr>
              <w:b/>
            </w:rPr>
            <w:t xml:space="preserve">Seite </w:t>
          </w:r>
          <w:r w:rsidRPr="009A7D34">
            <w:rPr>
              <w:b/>
            </w:rPr>
            <w:fldChar w:fldCharType="begin"/>
          </w:r>
          <w:r w:rsidRPr="009A7D34">
            <w:rPr>
              <w:b/>
            </w:rPr>
            <w:instrText xml:space="preserve"> </w:instrText>
          </w:r>
          <w:r w:rsidR="00F47D76">
            <w:rPr>
              <w:b/>
            </w:rPr>
            <w:instrText>PAGE</w:instrText>
          </w:r>
          <w:r w:rsidRPr="009A7D34">
            <w:rPr>
              <w:b/>
            </w:rPr>
            <w:instrText xml:space="preserve"> </w:instrText>
          </w:r>
          <w:r w:rsidRPr="009A7D34">
            <w:rPr>
              <w:b/>
            </w:rPr>
            <w:fldChar w:fldCharType="separate"/>
          </w:r>
          <w:r w:rsidR="004B5C5B">
            <w:rPr>
              <w:b/>
              <w:noProof/>
            </w:rPr>
            <w:t>2</w:t>
          </w:r>
          <w:r w:rsidRPr="009A7D34">
            <w:rPr>
              <w:b/>
            </w:rPr>
            <w:fldChar w:fldCharType="end"/>
          </w:r>
          <w:r w:rsidRPr="009A7D34">
            <w:rPr>
              <w:b/>
            </w:rPr>
            <w:t xml:space="preserve"> von </w:t>
          </w:r>
          <w:r w:rsidR="004C0D84">
            <w:rPr>
              <w:b/>
              <w:noProof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19B78F1A" wp14:editId="31F988E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0976">
            <w:rPr>
              <w:b/>
            </w:rPr>
            <w:t>2</w:t>
          </w:r>
          <w:r>
            <w:rPr>
              <w:b/>
            </w:rPr>
            <w:t xml:space="preserve"> </w:t>
          </w:r>
        </w:p>
        <w:p w14:paraId="1037D489" w14:textId="77777777" w:rsidR="00012259" w:rsidRPr="00633F9A" w:rsidRDefault="00012259" w:rsidP="006424F4">
          <w:pPr>
            <w:pStyle w:val="09HeaderSeite2"/>
            <w:rPr>
              <w:rStyle w:val="Seitenzahl"/>
              <w:b w:val="0"/>
            </w:rPr>
          </w:pPr>
          <w:r w:rsidRPr="00633F9A">
            <w:rPr>
              <w:b w:val="0"/>
            </w:rPr>
            <w:t xml:space="preserve">A12_Anmeldung für Schuldienste – </w:t>
          </w:r>
          <w:r w:rsidR="00633F9A" w:rsidRPr="00633F9A">
            <w:rPr>
              <w:b w:val="0"/>
            </w:rPr>
            <w:t>Version 2022 RSD</w:t>
          </w:r>
        </w:p>
      </w:tc>
    </w:tr>
  </w:tbl>
  <w:p w14:paraId="06ACB9D2" w14:textId="77777777" w:rsidR="00012259" w:rsidRDefault="00012259" w:rsidP="001E09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12259" w:rsidRPr="004A0F2D" w14:paraId="049F08A7" w14:textId="77777777">
      <w:trPr>
        <w:trHeight w:val="1701"/>
      </w:trPr>
      <w:tc>
        <w:tcPr>
          <w:tcW w:w="5500" w:type="dxa"/>
        </w:tcPr>
        <w:p w14:paraId="545C5342" w14:textId="77777777" w:rsidR="00012259" w:rsidRDefault="004C0D84" w:rsidP="00284F80">
          <w:pPr>
            <w:pStyle w:val="Verzeichnis1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4D06B394" wp14:editId="152419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1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74F2F3B9" w14:textId="77777777" w:rsidR="00012259" w:rsidRPr="00F61947" w:rsidRDefault="00012259" w:rsidP="00284F80">
          <w:pPr>
            <w:pStyle w:val="01KopfzeileFusszeile"/>
            <w:rPr>
              <w:lang w:val="fr-CH"/>
            </w:rPr>
          </w:pPr>
          <w:r w:rsidRPr="00F61947">
            <w:rPr>
              <w:b/>
              <w:lang w:val="fr-CH"/>
            </w:rPr>
            <w:t>Service de l’enseignement obligatoire de langue</w:t>
          </w:r>
          <w:r w:rsidRPr="00F61947">
            <w:rPr>
              <w:lang w:val="fr-CH"/>
            </w:rPr>
            <w:t xml:space="preserve"> </w:t>
          </w:r>
          <w:r w:rsidRPr="00F61947">
            <w:rPr>
              <w:b/>
              <w:lang w:val="fr-CH"/>
            </w:rPr>
            <w:t>allemande</w:t>
          </w:r>
          <w:r w:rsidRPr="00F61947">
            <w:rPr>
              <w:lang w:val="fr-CH"/>
            </w:rPr>
            <w:t xml:space="preserve"> </w:t>
          </w:r>
          <w:proofErr w:type="spellStart"/>
          <w:r w:rsidRPr="00F61947">
            <w:rPr>
              <w:lang w:val="fr-CH"/>
            </w:rPr>
            <w:t>EnOA</w:t>
          </w:r>
          <w:proofErr w:type="spellEnd"/>
        </w:p>
        <w:p w14:paraId="277CFDDD" w14:textId="77777777" w:rsidR="00012259" w:rsidRPr="006A7AEE" w:rsidRDefault="00012259" w:rsidP="00284F80">
          <w:pPr>
            <w:pStyle w:val="01KopfzeileFusszeile"/>
            <w:rPr>
              <w:lang w:val="de-DE"/>
            </w:rPr>
          </w:pPr>
          <w:r w:rsidRPr="00F61947">
            <w:rPr>
              <w:b/>
              <w:lang w:val="de-DE"/>
            </w:rPr>
            <w:t>Amt für deutschsprachigen obligatorischen Unterricht</w:t>
          </w:r>
          <w:r w:rsidRPr="006A7AEE">
            <w:rPr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14:paraId="0123D24B" w14:textId="77777777" w:rsidR="00012259" w:rsidRPr="006A7AEE" w:rsidRDefault="00012259" w:rsidP="00284F80">
          <w:pPr>
            <w:pStyle w:val="01KopfzeileFusszeile"/>
            <w:rPr>
              <w:lang w:val="de-DE"/>
            </w:rPr>
          </w:pPr>
        </w:p>
        <w:p w14:paraId="564733E7" w14:textId="77777777" w:rsidR="00012259" w:rsidRPr="00F30487" w:rsidRDefault="00012259" w:rsidP="00284F80">
          <w:pPr>
            <w:pStyle w:val="01KopfzeileFusszeile"/>
            <w:rPr>
              <w:rStyle w:val="Hyperlink"/>
            </w:rPr>
          </w:pPr>
        </w:p>
      </w:tc>
    </w:tr>
  </w:tbl>
  <w:p w14:paraId="641BA48A" w14:textId="77777777" w:rsidR="00012259" w:rsidRDefault="00012259" w:rsidP="004E57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2A0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393"/>
    <w:multiLevelType w:val="multilevel"/>
    <w:tmpl w:val="FBD6E23A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7A63"/>
    <w:multiLevelType w:val="hybridMultilevel"/>
    <w:tmpl w:val="13749A6A"/>
    <w:lvl w:ilvl="0" w:tplc="9F4A72F8">
      <w:start w:val="1"/>
      <w:numFmt w:val="bullet"/>
      <w:pStyle w:val="08Aufzaehlung3"/>
      <w:lvlText w:val="&gt;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90B71"/>
    <w:multiLevelType w:val="hybridMultilevel"/>
    <w:tmpl w:val="912A9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DC6"/>
    <w:multiLevelType w:val="multilevel"/>
    <w:tmpl w:val="AF8AF4D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6343"/>
    <w:multiLevelType w:val="hybridMultilevel"/>
    <w:tmpl w:val="7CDEB0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A4428"/>
    <w:multiLevelType w:val="hybridMultilevel"/>
    <w:tmpl w:val="054CB0FA"/>
    <w:lvl w:ilvl="0" w:tplc="4B7E7092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E0F1A"/>
    <w:multiLevelType w:val="hybridMultilevel"/>
    <w:tmpl w:val="D4789F28"/>
    <w:lvl w:ilvl="0" w:tplc="84067B68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6DF1"/>
    <w:multiLevelType w:val="hybridMultilevel"/>
    <w:tmpl w:val="5426BFAC"/>
    <w:lvl w:ilvl="0" w:tplc="40708860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263789">
    <w:abstractNumId w:val="7"/>
  </w:num>
  <w:num w:numId="2" w16cid:durableId="856966638">
    <w:abstractNumId w:val="10"/>
  </w:num>
  <w:num w:numId="3" w16cid:durableId="1292251249">
    <w:abstractNumId w:val="12"/>
  </w:num>
  <w:num w:numId="4" w16cid:durableId="2104185881">
    <w:abstractNumId w:val="11"/>
  </w:num>
  <w:num w:numId="5" w16cid:durableId="205875937">
    <w:abstractNumId w:val="8"/>
  </w:num>
  <w:num w:numId="6" w16cid:durableId="537592180">
    <w:abstractNumId w:val="5"/>
  </w:num>
  <w:num w:numId="7" w16cid:durableId="536047333">
    <w:abstractNumId w:val="4"/>
  </w:num>
  <w:num w:numId="8" w16cid:durableId="578486433">
    <w:abstractNumId w:val="1"/>
  </w:num>
  <w:num w:numId="9" w16cid:durableId="699164700">
    <w:abstractNumId w:val="3"/>
  </w:num>
  <w:num w:numId="10" w16cid:durableId="1455447408">
    <w:abstractNumId w:val="2"/>
  </w:num>
  <w:num w:numId="11" w16cid:durableId="506674967">
    <w:abstractNumId w:val="6"/>
  </w:num>
  <w:num w:numId="12" w16cid:durableId="1314599220">
    <w:abstractNumId w:val="9"/>
  </w:num>
  <w:num w:numId="13" w16cid:durableId="43555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47"/>
    <w:rsid w:val="00000CA2"/>
    <w:rsid w:val="0001214E"/>
    <w:rsid w:val="00012259"/>
    <w:rsid w:val="00014A50"/>
    <w:rsid w:val="00030F26"/>
    <w:rsid w:val="0003670C"/>
    <w:rsid w:val="00040A47"/>
    <w:rsid w:val="0005197D"/>
    <w:rsid w:val="00061F62"/>
    <w:rsid w:val="0007451A"/>
    <w:rsid w:val="00075155"/>
    <w:rsid w:val="00083A34"/>
    <w:rsid w:val="0008688A"/>
    <w:rsid w:val="000935A4"/>
    <w:rsid w:val="000A7654"/>
    <w:rsid w:val="000B2189"/>
    <w:rsid w:val="000C1638"/>
    <w:rsid w:val="000C245F"/>
    <w:rsid w:val="000C3065"/>
    <w:rsid w:val="000C5C1A"/>
    <w:rsid w:val="000C68B7"/>
    <w:rsid w:val="000D08C0"/>
    <w:rsid w:val="000D1BA6"/>
    <w:rsid w:val="000D3EFE"/>
    <w:rsid w:val="000D4736"/>
    <w:rsid w:val="000E1764"/>
    <w:rsid w:val="000E4B24"/>
    <w:rsid w:val="000E75EE"/>
    <w:rsid w:val="00105EE1"/>
    <w:rsid w:val="00114D99"/>
    <w:rsid w:val="0012466F"/>
    <w:rsid w:val="001265D4"/>
    <w:rsid w:val="00127D47"/>
    <w:rsid w:val="00134F44"/>
    <w:rsid w:val="00144053"/>
    <w:rsid w:val="00161F10"/>
    <w:rsid w:val="00166D0F"/>
    <w:rsid w:val="00181F74"/>
    <w:rsid w:val="001830A6"/>
    <w:rsid w:val="00187659"/>
    <w:rsid w:val="001911C5"/>
    <w:rsid w:val="0019346D"/>
    <w:rsid w:val="00194E56"/>
    <w:rsid w:val="001C2A13"/>
    <w:rsid w:val="001C3C61"/>
    <w:rsid w:val="001D11A1"/>
    <w:rsid w:val="001D1BED"/>
    <w:rsid w:val="001D24EC"/>
    <w:rsid w:val="001E0976"/>
    <w:rsid w:val="001E75C6"/>
    <w:rsid w:val="001F4AB7"/>
    <w:rsid w:val="00205525"/>
    <w:rsid w:val="002142D1"/>
    <w:rsid w:val="00220ADE"/>
    <w:rsid w:val="0023110E"/>
    <w:rsid w:val="00231410"/>
    <w:rsid w:val="00253075"/>
    <w:rsid w:val="00261D11"/>
    <w:rsid w:val="00266F94"/>
    <w:rsid w:val="0027497F"/>
    <w:rsid w:val="00281C14"/>
    <w:rsid w:val="00283A62"/>
    <w:rsid w:val="00284F80"/>
    <w:rsid w:val="002A3E4D"/>
    <w:rsid w:val="002A5E64"/>
    <w:rsid w:val="002A7767"/>
    <w:rsid w:val="002B361B"/>
    <w:rsid w:val="002C7445"/>
    <w:rsid w:val="002C76E3"/>
    <w:rsid w:val="002D502D"/>
    <w:rsid w:val="002F04A7"/>
    <w:rsid w:val="002F52E0"/>
    <w:rsid w:val="002F5D3E"/>
    <w:rsid w:val="002F6D98"/>
    <w:rsid w:val="00302538"/>
    <w:rsid w:val="0030555B"/>
    <w:rsid w:val="003069CC"/>
    <w:rsid w:val="00326A31"/>
    <w:rsid w:val="00343C7F"/>
    <w:rsid w:val="003448B0"/>
    <w:rsid w:val="003520B2"/>
    <w:rsid w:val="00352757"/>
    <w:rsid w:val="00354BE7"/>
    <w:rsid w:val="00356C11"/>
    <w:rsid w:val="00363B1E"/>
    <w:rsid w:val="00373339"/>
    <w:rsid w:val="003837A4"/>
    <w:rsid w:val="00390781"/>
    <w:rsid w:val="003A21FD"/>
    <w:rsid w:val="003A5F44"/>
    <w:rsid w:val="003B54EE"/>
    <w:rsid w:val="003C2A56"/>
    <w:rsid w:val="003C5A09"/>
    <w:rsid w:val="003E7C02"/>
    <w:rsid w:val="003F2699"/>
    <w:rsid w:val="003F7B2D"/>
    <w:rsid w:val="004016A8"/>
    <w:rsid w:val="00403F9F"/>
    <w:rsid w:val="00424B61"/>
    <w:rsid w:val="0046075E"/>
    <w:rsid w:val="004812CF"/>
    <w:rsid w:val="004B5C5B"/>
    <w:rsid w:val="004B7B72"/>
    <w:rsid w:val="004C0D84"/>
    <w:rsid w:val="004C5E69"/>
    <w:rsid w:val="004C77D6"/>
    <w:rsid w:val="004D6151"/>
    <w:rsid w:val="004E5709"/>
    <w:rsid w:val="00514432"/>
    <w:rsid w:val="00516FEB"/>
    <w:rsid w:val="00517F53"/>
    <w:rsid w:val="005202A7"/>
    <w:rsid w:val="005260CB"/>
    <w:rsid w:val="00532FF4"/>
    <w:rsid w:val="00546573"/>
    <w:rsid w:val="005561DD"/>
    <w:rsid w:val="005751CC"/>
    <w:rsid w:val="0059386F"/>
    <w:rsid w:val="005A2D5D"/>
    <w:rsid w:val="005B13AA"/>
    <w:rsid w:val="005B4530"/>
    <w:rsid w:val="005C7C07"/>
    <w:rsid w:val="005D1BFA"/>
    <w:rsid w:val="005E1D9B"/>
    <w:rsid w:val="005F4040"/>
    <w:rsid w:val="005F499C"/>
    <w:rsid w:val="005F61A7"/>
    <w:rsid w:val="00602257"/>
    <w:rsid w:val="00604518"/>
    <w:rsid w:val="0062062B"/>
    <w:rsid w:val="006237C6"/>
    <w:rsid w:val="00633259"/>
    <w:rsid w:val="00633F9A"/>
    <w:rsid w:val="006424F4"/>
    <w:rsid w:val="00667528"/>
    <w:rsid w:val="00687674"/>
    <w:rsid w:val="006A08FD"/>
    <w:rsid w:val="006A708F"/>
    <w:rsid w:val="006C3B50"/>
    <w:rsid w:val="006C3CE4"/>
    <w:rsid w:val="006D7197"/>
    <w:rsid w:val="006F1F14"/>
    <w:rsid w:val="00704767"/>
    <w:rsid w:val="00741205"/>
    <w:rsid w:val="00760FA0"/>
    <w:rsid w:val="007839D5"/>
    <w:rsid w:val="00792347"/>
    <w:rsid w:val="00795A5D"/>
    <w:rsid w:val="007A154D"/>
    <w:rsid w:val="007A3C54"/>
    <w:rsid w:val="007A686D"/>
    <w:rsid w:val="007B2DD9"/>
    <w:rsid w:val="007B76C0"/>
    <w:rsid w:val="007E399A"/>
    <w:rsid w:val="007E59BF"/>
    <w:rsid w:val="007E6171"/>
    <w:rsid w:val="007E7CF5"/>
    <w:rsid w:val="007F3E1F"/>
    <w:rsid w:val="007F4F39"/>
    <w:rsid w:val="007F7AE9"/>
    <w:rsid w:val="00801DE6"/>
    <w:rsid w:val="0080251B"/>
    <w:rsid w:val="00812466"/>
    <w:rsid w:val="008134E5"/>
    <w:rsid w:val="008147BF"/>
    <w:rsid w:val="00817CEE"/>
    <w:rsid w:val="0082032B"/>
    <w:rsid w:val="00822985"/>
    <w:rsid w:val="0085002E"/>
    <w:rsid w:val="00853FEC"/>
    <w:rsid w:val="008602F7"/>
    <w:rsid w:val="0087124F"/>
    <w:rsid w:val="00871294"/>
    <w:rsid w:val="008716C7"/>
    <w:rsid w:val="00872395"/>
    <w:rsid w:val="00873369"/>
    <w:rsid w:val="00877C6C"/>
    <w:rsid w:val="00886F73"/>
    <w:rsid w:val="00896EFF"/>
    <w:rsid w:val="008A0A7E"/>
    <w:rsid w:val="008A401F"/>
    <w:rsid w:val="008A4F9E"/>
    <w:rsid w:val="008B6E2D"/>
    <w:rsid w:val="008B6EC2"/>
    <w:rsid w:val="008C6646"/>
    <w:rsid w:val="008D2833"/>
    <w:rsid w:val="009034AD"/>
    <w:rsid w:val="009164CD"/>
    <w:rsid w:val="00917C90"/>
    <w:rsid w:val="00926570"/>
    <w:rsid w:val="009309AD"/>
    <w:rsid w:val="009314DE"/>
    <w:rsid w:val="009521C0"/>
    <w:rsid w:val="009655A5"/>
    <w:rsid w:val="00972968"/>
    <w:rsid w:val="009933AC"/>
    <w:rsid w:val="009C6333"/>
    <w:rsid w:val="009D439F"/>
    <w:rsid w:val="009E4038"/>
    <w:rsid w:val="009E41E9"/>
    <w:rsid w:val="009F3064"/>
    <w:rsid w:val="00A0666C"/>
    <w:rsid w:val="00A06E3E"/>
    <w:rsid w:val="00A100C2"/>
    <w:rsid w:val="00A23BF4"/>
    <w:rsid w:val="00A37106"/>
    <w:rsid w:val="00A43032"/>
    <w:rsid w:val="00A54B4A"/>
    <w:rsid w:val="00A66722"/>
    <w:rsid w:val="00A676B7"/>
    <w:rsid w:val="00A823A7"/>
    <w:rsid w:val="00A95D2E"/>
    <w:rsid w:val="00A962B1"/>
    <w:rsid w:val="00AA179A"/>
    <w:rsid w:val="00AB5CD0"/>
    <w:rsid w:val="00AD257E"/>
    <w:rsid w:val="00AD59E7"/>
    <w:rsid w:val="00AF3305"/>
    <w:rsid w:val="00AF7BF2"/>
    <w:rsid w:val="00B00545"/>
    <w:rsid w:val="00B24360"/>
    <w:rsid w:val="00B40FAC"/>
    <w:rsid w:val="00B42885"/>
    <w:rsid w:val="00B42D78"/>
    <w:rsid w:val="00B43E49"/>
    <w:rsid w:val="00B442BE"/>
    <w:rsid w:val="00B5497B"/>
    <w:rsid w:val="00B57AAD"/>
    <w:rsid w:val="00B65D64"/>
    <w:rsid w:val="00B812AE"/>
    <w:rsid w:val="00B8748C"/>
    <w:rsid w:val="00B9548A"/>
    <w:rsid w:val="00BA5DE8"/>
    <w:rsid w:val="00BB0437"/>
    <w:rsid w:val="00BF1E11"/>
    <w:rsid w:val="00BF3F9B"/>
    <w:rsid w:val="00BF4903"/>
    <w:rsid w:val="00C02841"/>
    <w:rsid w:val="00C0792E"/>
    <w:rsid w:val="00C10ACE"/>
    <w:rsid w:val="00C3418F"/>
    <w:rsid w:val="00C37FDF"/>
    <w:rsid w:val="00C43665"/>
    <w:rsid w:val="00C54B8B"/>
    <w:rsid w:val="00C61C49"/>
    <w:rsid w:val="00C75BCC"/>
    <w:rsid w:val="00C805C7"/>
    <w:rsid w:val="00C84410"/>
    <w:rsid w:val="00C91570"/>
    <w:rsid w:val="00CA4118"/>
    <w:rsid w:val="00CA4172"/>
    <w:rsid w:val="00CB0F2F"/>
    <w:rsid w:val="00CD049D"/>
    <w:rsid w:val="00CD0F20"/>
    <w:rsid w:val="00CF71F1"/>
    <w:rsid w:val="00D06E5E"/>
    <w:rsid w:val="00D1799D"/>
    <w:rsid w:val="00D25F18"/>
    <w:rsid w:val="00D31B36"/>
    <w:rsid w:val="00D4510C"/>
    <w:rsid w:val="00D537DB"/>
    <w:rsid w:val="00D54A03"/>
    <w:rsid w:val="00D611D9"/>
    <w:rsid w:val="00D6163A"/>
    <w:rsid w:val="00D64866"/>
    <w:rsid w:val="00D70F37"/>
    <w:rsid w:val="00D72F51"/>
    <w:rsid w:val="00D81A6E"/>
    <w:rsid w:val="00D959C1"/>
    <w:rsid w:val="00DA16C8"/>
    <w:rsid w:val="00DE1DBA"/>
    <w:rsid w:val="00DE20EE"/>
    <w:rsid w:val="00DF1F60"/>
    <w:rsid w:val="00DF512F"/>
    <w:rsid w:val="00DF5E95"/>
    <w:rsid w:val="00E02990"/>
    <w:rsid w:val="00E055BE"/>
    <w:rsid w:val="00E1431B"/>
    <w:rsid w:val="00E25223"/>
    <w:rsid w:val="00E325B9"/>
    <w:rsid w:val="00E363B2"/>
    <w:rsid w:val="00E43537"/>
    <w:rsid w:val="00E67AF2"/>
    <w:rsid w:val="00E73ED9"/>
    <w:rsid w:val="00E75E43"/>
    <w:rsid w:val="00E838C1"/>
    <w:rsid w:val="00E8594A"/>
    <w:rsid w:val="00EB1E30"/>
    <w:rsid w:val="00EC26A3"/>
    <w:rsid w:val="00EC70F4"/>
    <w:rsid w:val="00ED234F"/>
    <w:rsid w:val="00EF040F"/>
    <w:rsid w:val="00EF1B3A"/>
    <w:rsid w:val="00EF6C55"/>
    <w:rsid w:val="00F06A62"/>
    <w:rsid w:val="00F251BF"/>
    <w:rsid w:val="00F307DC"/>
    <w:rsid w:val="00F47D76"/>
    <w:rsid w:val="00F53E35"/>
    <w:rsid w:val="00F61947"/>
    <w:rsid w:val="00F657CC"/>
    <w:rsid w:val="00F66345"/>
    <w:rsid w:val="00F96FCB"/>
    <w:rsid w:val="00FA0567"/>
    <w:rsid w:val="00FB5A3C"/>
    <w:rsid w:val="00FD57D8"/>
    <w:rsid w:val="00FE41B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B9D79C"/>
  <w15:docId w15:val="{E63BB6D4-880B-5D48-8096-FEB41E7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555B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ch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Hyper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chn">
    <w:name w:val="Überschrift 4 Zch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70F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ckM\Desktop\Vorlage%20Aktennotiz_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7E6A-FE6E-46B1-A2E7-3207D7A2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Settings\KickM\Desktop\Vorlage Aktennotiz_Bericht.dotx</Template>
  <TotalTime>0</TotalTime>
  <Pages>2</Pages>
  <Words>487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Einladung</vt:lpstr>
      <vt:lpstr>Einladung</vt:lpstr>
    </vt:vector>
  </TitlesOfParts>
  <Company>Hewlett-Packard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mirjam kick</dc:creator>
  <cp:lastModifiedBy>HINNI Chantal</cp:lastModifiedBy>
  <cp:revision>6</cp:revision>
  <cp:lastPrinted>2017-05-11T09:03:00Z</cp:lastPrinted>
  <dcterms:created xsi:type="dcterms:W3CDTF">2022-09-06T09:28:00Z</dcterms:created>
  <dcterms:modified xsi:type="dcterms:W3CDTF">2022-11-19T08:36:00Z</dcterms:modified>
</cp:coreProperties>
</file>