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9" w:rsidRDefault="004E5709" w:rsidP="008B6EC2">
      <w:pPr>
        <w:spacing w:line="220" w:lineRule="atLeast"/>
      </w:pPr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bookmarkStart w:id="0" w:name="_GoBack"/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getrennt lebenden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>Zustimmung für die Weitergabe von 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9"/>
      <w:headerReference w:type="first" r:id="rId10"/>
      <w:footerReference w:type="first" r:id="rId11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A" w:rsidRDefault="0015367A" w:rsidP="001F4AB7">
      <w:r>
        <w:separator/>
      </w:r>
    </w:p>
  </w:endnote>
  <w:endnote w:type="continuationSeparator" w:id="0">
    <w:p w:rsidR="0015367A" w:rsidRDefault="0015367A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A" w:rsidRDefault="0015367A" w:rsidP="001F4AB7">
      <w:r>
        <w:separator/>
      </w:r>
    </w:p>
  </w:footnote>
  <w:footnote w:type="continuationSeparator" w:id="0">
    <w:p w:rsidR="0015367A" w:rsidRDefault="0015367A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A8523A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86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hideSpellingErrors/>
  <w:hideGrammaticalError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8523A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6AB5-DC94-894F-AFC8-775C203E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Settings\KickM\Desktop\Vorlage Aktennotiz_Bericht.dotx</Template>
  <TotalTime>0</TotalTime>
  <Pages>2</Pages>
  <Words>544</Words>
  <Characters>2944</Characters>
  <Application>Microsoft Macintosh Word</Application>
  <DocSecurity>0</DocSecurity>
  <Lines>81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Milena Kunz</cp:lastModifiedBy>
  <cp:revision>2</cp:revision>
  <cp:lastPrinted>2017-08-21T08:35:00Z</cp:lastPrinted>
  <dcterms:created xsi:type="dcterms:W3CDTF">2018-12-18T13:26:00Z</dcterms:created>
  <dcterms:modified xsi:type="dcterms:W3CDTF">2018-12-18T13:26:00Z</dcterms:modified>
</cp:coreProperties>
</file>